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C287B" w:rsidTr="00B66A94">
        <w:tc>
          <w:tcPr>
            <w:tcW w:w="9464" w:type="dxa"/>
          </w:tcPr>
          <w:p w:rsidR="00BC287B" w:rsidRPr="00425700" w:rsidRDefault="00BC287B" w:rsidP="007E52D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BC287B" w:rsidRPr="00F21372" w:rsidRDefault="00BC287B" w:rsidP="007E52D5">
            <w:pPr>
              <w:spacing w:line="252" w:lineRule="auto"/>
              <w:rPr>
                <w:snapToGrid w:val="0"/>
                <w:color w:val="BFBFBF" w:themeColor="background1" w:themeShade="BF"/>
                <w:szCs w:val="24"/>
                <w:lang w:val="en-US"/>
              </w:rPr>
            </w:pP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7E52D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7E52D5" w:rsidRPr="00D14832" w:rsidRDefault="00D14832" w:rsidP="00D14832">
            <w:pPr>
              <w:spacing w:line="252" w:lineRule="auto"/>
              <w:rPr>
                <w:color w:val="A6A6A6" w:themeColor="background1" w:themeShade="A6"/>
                <w:sz w:val="32"/>
                <w:szCs w:val="32"/>
              </w:rPr>
            </w:pPr>
            <w:r w:rsidRPr="00D14832">
              <w:rPr>
                <w:color w:val="A6A6A6" w:themeColor="background1" w:themeShade="A6"/>
                <w:sz w:val="32"/>
                <w:szCs w:val="32"/>
              </w:rPr>
              <w:t>ПРОЕКТ</w:t>
            </w:r>
          </w:p>
          <w:p w:rsidR="00BC287B" w:rsidRPr="000E2FF1" w:rsidRDefault="007E52D5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954EB9D" wp14:editId="39DFB7B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-956945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0E2FF1">
              <w:rPr>
                <w:b/>
                <w:sz w:val="32"/>
                <w:szCs w:val="32"/>
              </w:rPr>
              <w:t>АДМИНИСТРАЦИЯ</w:t>
            </w:r>
          </w:p>
          <w:p w:rsidR="009066F5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E2FF1" w:rsidRDefault="00BC287B" w:rsidP="007E52D5">
            <w:pPr>
              <w:pStyle w:val="1"/>
              <w:spacing w:line="252" w:lineRule="auto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ПЕСТРАВСКИЙ</w:t>
            </w:r>
          </w:p>
          <w:p w:rsidR="00BC287B" w:rsidRPr="000E2FF1" w:rsidRDefault="00BC287B" w:rsidP="007E52D5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0E2FF1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B66A94" w:rsidRDefault="00BC287B" w:rsidP="007E52D5">
            <w:pPr>
              <w:spacing w:line="252" w:lineRule="auto"/>
              <w:jc w:val="center"/>
              <w:rPr>
                <w:sz w:val="32"/>
                <w:szCs w:val="28"/>
              </w:rPr>
            </w:pPr>
          </w:p>
          <w:p w:rsidR="00BC287B" w:rsidRPr="000E2FF1" w:rsidRDefault="00BC287B" w:rsidP="007E52D5">
            <w:pPr>
              <w:spacing w:line="252" w:lineRule="auto"/>
              <w:jc w:val="center"/>
              <w:rPr>
                <w:sz w:val="32"/>
                <w:szCs w:val="32"/>
              </w:rPr>
            </w:pPr>
            <w:r w:rsidRPr="000E2FF1">
              <w:rPr>
                <w:sz w:val="32"/>
                <w:szCs w:val="32"/>
              </w:rPr>
              <w:t>ПОСТАНОВЛЕНИЕ</w:t>
            </w:r>
          </w:p>
          <w:p w:rsidR="00BC287B" w:rsidRPr="00B66A94" w:rsidRDefault="00BC287B" w:rsidP="007E52D5">
            <w:pPr>
              <w:spacing w:line="252" w:lineRule="auto"/>
              <w:jc w:val="center"/>
            </w:pPr>
          </w:p>
          <w:p w:rsidR="00BC287B" w:rsidRPr="000E2FF1" w:rsidRDefault="006141B4" w:rsidP="007E52D5">
            <w:pPr>
              <w:spacing w:line="252" w:lineRule="auto"/>
              <w:jc w:val="center"/>
            </w:pPr>
            <w:r w:rsidRPr="000E2FF1">
              <w:t>о</w:t>
            </w:r>
            <w:r w:rsidR="00BC287B" w:rsidRPr="000E2FF1">
              <w:t>т</w:t>
            </w:r>
            <w:r w:rsidRPr="000E2FF1">
              <w:t xml:space="preserve"> </w:t>
            </w:r>
            <w:r w:rsidR="002E3461" w:rsidRPr="000E2FF1">
              <w:t>_____________</w:t>
            </w:r>
            <w:r w:rsidR="000E2FF1">
              <w:t>____</w:t>
            </w:r>
            <w:r w:rsidRPr="000E2FF1">
              <w:t xml:space="preserve"> </w:t>
            </w:r>
            <w:r w:rsidR="00BC287B" w:rsidRPr="000E2FF1">
              <w:t>№</w:t>
            </w:r>
            <w:r w:rsidR="002E3461" w:rsidRPr="000E2FF1">
              <w:t>_____</w:t>
            </w:r>
          </w:p>
          <w:p w:rsidR="00BC287B" w:rsidRPr="007E52D5" w:rsidRDefault="00BC287B" w:rsidP="007E52D5">
            <w:pPr>
              <w:spacing w:line="252" w:lineRule="auto"/>
              <w:jc w:val="center"/>
            </w:pPr>
          </w:p>
          <w:p w:rsidR="009A6B88" w:rsidRDefault="009A6B88" w:rsidP="007E52D5">
            <w:pPr>
              <w:spacing w:line="252" w:lineRule="auto"/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>Об утверждении перечня должностей, не отнесенных к муниципальной службе, замещение которых связано с коррупционными рисками</w:t>
            </w:r>
            <w:r w:rsidR="00F21372">
              <w:rPr>
                <w:szCs w:val="28"/>
              </w:rPr>
              <w:t>,</w:t>
            </w:r>
            <w:r w:rsidRPr="00B01298">
              <w:rPr>
                <w:szCs w:val="28"/>
              </w:rPr>
              <w:t xml:space="preserve">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Pr="00B01298">
              <w:rPr>
                <w:szCs w:val="28"/>
              </w:rPr>
              <w:t>Пестравский</w:t>
            </w:r>
            <w:proofErr w:type="spellEnd"/>
            <w:r w:rsidR="000E2FF1">
              <w:rPr>
                <w:szCs w:val="28"/>
              </w:rPr>
              <w:t xml:space="preserve"> Самарской области</w:t>
            </w:r>
          </w:p>
          <w:p w:rsidR="00FC699F" w:rsidRPr="00B01298" w:rsidRDefault="00FC699F" w:rsidP="007E52D5">
            <w:pPr>
              <w:spacing w:line="252" w:lineRule="auto"/>
              <w:jc w:val="center"/>
              <w:rPr>
                <w:szCs w:val="28"/>
              </w:rPr>
            </w:pPr>
          </w:p>
          <w:p w:rsidR="00FC699F" w:rsidRPr="00031090" w:rsidRDefault="00C311CA" w:rsidP="00C311CA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В соответствии с Федеральным законом от 25.12.2008 № 273-ФЗ «О противодействии коррупции», р</w:t>
            </w:r>
            <w:r w:rsidR="009A6B88" w:rsidRPr="00031090">
              <w:rPr>
                <w:rFonts w:eastAsia="Calibri"/>
                <w:szCs w:val="28"/>
              </w:rPr>
              <w:t>уководствуясь</w:t>
            </w:r>
            <w:r>
              <w:rPr>
                <w:rFonts w:eastAsia="Calibri"/>
                <w:szCs w:val="28"/>
              </w:rPr>
              <w:t xml:space="preserve"> </w:t>
            </w:r>
            <w:r w:rsidR="007862B4">
              <w:rPr>
                <w:rFonts w:eastAsia="Calibri"/>
                <w:szCs w:val="28"/>
              </w:rPr>
              <w:t>Методическими рекомендациями по проведению оценки коррупционных рисков, возникающих</w:t>
            </w:r>
            <w:r w:rsidR="00133B4E">
              <w:rPr>
                <w:rFonts w:eastAsia="Calibri"/>
                <w:szCs w:val="28"/>
              </w:rPr>
              <w:t xml:space="preserve"> при реализации функций, направленны</w:t>
            </w:r>
            <w:r w:rsidR="002A2D1A">
              <w:rPr>
                <w:rFonts w:eastAsia="Calibri"/>
                <w:szCs w:val="28"/>
              </w:rPr>
              <w:t>ми</w:t>
            </w:r>
            <w:r w:rsidR="00133B4E">
              <w:rPr>
                <w:rFonts w:eastAsia="Calibri"/>
                <w:szCs w:val="28"/>
              </w:rPr>
              <w:t xml:space="preserve"> в </w:t>
            </w:r>
            <w:r w:rsidR="009A6B88" w:rsidRPr="00031090">
              <w:rPr>
                <w:rFonts w:eastAsia="Calibri"/>
                <w:szCs w:val="28"/>
              </w:rPr>
              <w:t>письм</w:t>
            </w:r>
            <w:r w:rsidR="00133B4E">
              <w:rPr>
                <w:rFonts w:eastAsia="Calibri"/>
                <w:szCs w:val="28"/>
              </w:rPr>
              <w:t>е</w:t>
            </w:r>
            <w:r>
              <w:rPr>
                <w:rFonts w:eastAsia="Calibri"/>
                <w:szCs w:val="28"/>
              </w:rPr>
              <w:t xml:space="preserve"> Министерства труда и социальной защиты Российской Федерации от 25.12.2014 №</w:t>
            </w:r>
            <w:r w:rsidR="009A6B88" w:rsidRPr="00031090">
              <w:rPr>
                <w:rFonts w:eastAsia="Calibri"/>
                <w:szCs w:val="28"/>
              </w:rPr>
              <w:t xml:space="preserve"> 18-0/10/В-8980, статьями 41, 43 Устава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</w:t>
            </w:r>
            <w:r w:rsidR="009A6B88" w:rsidRPr="00031090">
              <w:rPr>
                <w:rFonts w:eastAsia="Calibri"/>
                <w:szCs w:val="28"/>
              </w:rPr>
              <w:t xml:space="preserve">, администрация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 w:rsidR="009A6B88" w:rsidRPr="0003109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Самарской области </w:t>
            </w:r>
            <w:r w:rsidR="009A6B88" w:rsidRPr="00031090">
              <w:rPr>
                <w:rFonts w:eastAsia="Calibri"/>
                <w:szCs w:val="28"/>
              </w:rPr>
              <w:t>ПОСТАНОВЛЯЕТ:</w:t>
            </w:r>
            <w:proofErr w:type="gramEnd"/>
          </w:p>
          <w:p w:rsidR="009A6B88" w:rsidRPr="00C311CA" w:rsidRDefault="00F258BE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</w:t>
            </w:r>
            <w:r w:rsidR="009A6B88" w:rsidRPr="00F258BE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      </w:r>
            <w:r w:rsidR="00F21372">
              <w:rPr>
                <w:szCs w:val="28"/>
              </w:rPr>
              <w:t>,</w:t>
            </w:r>
            <w:r w:rsidR="00C311CA">
              <w:rPr>
                <w:szCs w:val="28"/>
              </w:rPr>
              <w:t xml:space="preserve"> согласно приложению № 1 к настоящему постановлению.</w:t>
            </w:r>
          </w:p>
          <w:p w:rsidR="00C311CA" w:rsidRPr="00F258BE" w:rsidRDefault="00C311CA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Утвердить перечень </w:t>
            </w:r>
            <w:proofErr w:type="spellStart"/>
            <w:r>
              <w:rPr>
                <w:szCs w:val="28"/>
              </w:rPr>
              <w:t>коррупционно</w:t>
            </w:r>
            <w:proofErr w:type="spellEnd"/>
            <w:r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согласно приложению № 2 к настоящему постановл</w:t>
            </w:r>
            <w:bookmarkStart w:id="0" w:name="_GoBack"/>
            <w:bookmarkEnd w:id="0"/>
            <w:r>
              <w:rPr>
                <w:szCs w:val="28"/>
              </w:rPr>
              <w:t>ению.</w:t>
            </w:r>
          </w:p>
          <w:p w:rsidR="00031090" w:rsidRPr="00F258BE" w:rsidRDefault="00C311CA" w:rsidP="00C311CA">
            <w:pPr>
              <w:pStyle w:val="a3"/>
              <w:numPr>
                <w:ilvl w:val="0"/>
                <w:numId w:val="3"/>
              </w:numPr>
              <w:spacing w:after="0" w:line="25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Признать утр</w:t>
            </w:r>
            <w:r w:rsidR="00523536">
              <w:rPr>
                <w:rFonts w:ascii="Times New Roman" w:hAnsi="Times New Roman"/>
                <w:sz w:val="28"/>
                <w:szCs w:val="28"/>
              </w:rPr>
              <w:t>атившим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85614E">
              <w:rPr>
                <w:rFonts w:ascii="Times New Roman" w:hAnsi="Times New Roman"/>
                <w:sz w:val="28"/>
                <w:szCs w:val="28"/>
              </w:rPr>
              <w:t>е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="00031090"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Самарской области от </w:t>
            </w:r>
            <w:r w:rsidR="007F1C4F">
              <w:rPr>
                <w:rFonts w:ascii="Times New Roman" w:hAnsi="Times New Roman"/>
                <w:sz w:val="28"/>
                <w:szCs w:val="28"/>
              </w:rPr>
              <w:t>06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</w:t>
            </w:r>
            <w:r w:rsidR="007F1C4F">
              <w:rPr>
                <w:rFonts w:ascii="Times New Roman" w:hAnsi="Times New Roman"/>
                <w:sz w:val="28"/>
                <w:szCs w:val="28"/>
              </w:rPr>
              <w:t>11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>.201</w:t>
            </w:r>
            <w:r w:rsidR="0085614E">
              <w:rPr>
                <w:rFonts w:ascii="Times New Roman" w:hAnsi="Times New Roman"/>
                <w:sz w:val="28"/>
                <w:szCs w:val="28"/>
              </w:rPr>
              <w:t xml:space="preserve">9 № </w:t>
            </w:r>
            <w:r w:rsidR="007F1C4F">
              <w:rPr>
                <w:rFonts w:ascii="Times New Roman" w:hAnsi="Times New Roman"/>
                <w:sz w:val="28"/>
                <w:szCs w:val="28"/>
              </w:rPr>
              <w:t>660</w:t>
            </w:r>
            <w:r w:rsidR="00031090" w:rsidRP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-опасных функций в администрации мун</w:t>
            </w:r>
            <w:r w:rsidR="00516F81"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 w:rsidR="00516F81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516F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B88" w:rsidRPr="00C311CA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t xml:space="preserve">Опубликовать </w:t>
            </w:r>
            <w:r w:rsidR="00E31654">
              <w:rPr>
                <w:szCs w:val="28"/>
              </w:rPr>
              <w:t>настоящее</w:t>
            </w:r>
            <w:r w:rsidRPr="00031090">
              <w:rPr>
                <w:szCs w:val="28"/>
              </w:rPr>
              <w:t xml:space="preserve"> п</w:t>
            </w:r>
            <w:r w:rsidR="00E31654">
              <w:rPr>
                <w:szCs w:val="28"/>
              </w:rPr>
              <w:t>остановление в районной газете «Степь»</w:t>
            </w:r>
            <w:r w:rsidRPr="00031090">
              <w:rPr>
                <w:szCs w:val="28"/>
              </w:rPr>
              <w:t xml:space="preserve"> и разместить на официальном Интернет-сайте муниципального </w:t>
            </w:r>
            <w:r w:rsidRPr="00031090">
              <w:rPr>
                <w:szCs w:val="28"/>
              </w:rPr>
              <w:lastRenderedPageBreak/>
              <w:t xml:space="preserve">района </w:t>
            </w: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Самарской области.</w:t>
            </w:r>
          </w:p>
          <w:p w:rsidR="00CB36DF" w:rsidRPr="00031090" w:rsidRDefault="009A6B88" w:rsidP="00C311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ind w:left="0" w:firstLine="709"/>
              <w:jc w:val="both"/>
              <w:rPr>
                <w:szCs w:val="28"/>
              </w:rPr>
            </w:pPr>
            <w:proofErr w:type="gramStart"/>
            <w:r w:rsidRPr="00031090">
              <w:rPr>
                <w:szCs w:val="28"/>
              </w:rPr>
              <w:t>Контроль за</w:t>
            </w:r>
            <w:proofErr w:type="gramEnd"/>
            <w:r w:rsidRPr="00031090">
              <w:rPr>
                <w:szCs w:val="28"/>
              </w:rPr>
              <w:t xml:space="preserve"> исполнением </w:t>
            </w:r>
            <w:r w:rsidR="00E31654">
              <w:rPr>
                <w:szCs w:val="28"/>
              </w:rPr>
              <w:t>настоящего</w:t>
            </w:r>
            <w:r w:rsidRPr="00031090">
              <w:rPr>
                <w:szCs w:val="28"/>
              </w:rPr>
              <w:t xml:space="preserve"> постановления возложить</w:t>
            </w:r>
            <w:r w:rsidR="00CB36DF" w:rsidRPr="00031090">
              <w:rPr>
                <w:szCs w:val="28"/>
              </w:rPr>
              <w:t xml:space="preserve"> на руководителя аппарата администрации муниципального района </w:t>
            </w:r>
            <w:proofErr w:type="spellStart"/>
            <w:r w:rsidR="00CB36DF" w:rsidRPr="00031090">
              <w:rPr>
                <w:szCs w:val="28"/>
              </w:rPr>
              <w:t>Пестравский</w:t>
            </w:r>
            <w:proofErr w:type="spellEnd"/>
            <w:r w:rsidR="00CB36DF" w:rsidRPr="00031090">
              <w:rPr>
                <w:szCs w:val="28"/>
              </w:rPr>
              <w:t xml:space="preserve"> (</w:t>
            </w:r>
            <w:proofErr w:type="spellStart"/>
            <w:r w:rsidR="007F1C4F">
              <w:rPr>
                <w:szCs w:val="28"/>
              </w:rPr>
              <w:t>Гречкин</w:t>
            </w:r>
            <w:proofErr w:type="spellEnd"/>
            <w:r w:rsidR="007F1C4F">
              <w:rPr>
                <w:szCs w:val="28"/>
              </w:rPr>
              <w:t xml:space="preserve"> А</w:t>
            </w:r>
            <w:r w:rsidR="00E31654">
              <w:rPr>
                <w:szCs w:val="28"/>
              </w:rPr>
              <w:t>.А</w:t>
            </w:r>
            <w:r w:rsidR="00CB36DF" w:rsidRPr="00031090">
              <w:rPr>
                <w:szCs w:val="28"/>
              </w:rPr>
              <w:t>).</w:t>
            </w:r>
          </w:p>
          <w:p w:rsidR="00CB36DF" w:rsidRDefault="00CB36DF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E31654" w:rsidRPr="00031090" w:rsidRDefault="00E31654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</w:p>
          <w:p w:rsidR="00CB36DF" w:rsidRPr="00031090" w:rsidRDefault="00E278E7" w:rsidP="007E52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B36DF" w:rsidRPr="00031090">
              <w:rPr>
                <w:szCs w:val="28"/>
              </w:rPr>
              <w:t>лав</w:t>
            </w:r>
            <w:r w:rsidR="007F1C4F">
              <w:rPr>
                <w:szCs w:val="28"/>
              </w:rPr>
              <w:t>а</w:t>
            </w:r>
            <w:r w:rsidR="00CB36DF" w:rsidRPr="00031090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7F1C4F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</w:t>
            </w:r>
            <w:r w:rsidR="00E31654">
              <w:rPr>
                <w:szCs w:val="28"/>
              </w:rPr>
              <w:t xml:space="preserve">                                                                    </w:t>
            </w:r>
            <w:r w:rsidR="00F21372">
              <w:rPr>
                <w:szCs w:val="28"/>
              </w:rPr>
              <w:t xml:space="preserve">   </w:t>
            </w:r>
            <w:r w:rsidR="007F1C4F">
              <w:rPr>
                <w:szCs w:val="28"/>
              </w:rPr>
              <w:t xml:space="preserve"> </w:t>
            </w:r>
            <w:r w:rsidR="007E52D5">
              <w:rPr>
                <w:szCs w:val="28"/>
              </w:rPr>
              <w:t xml:space="preserve">        </w:t>
            </w:r>
            <w:r w:rsidR="00E31654">
              <w:rPr>
                <w:szCs w:val="28"/>
              </w:rPr>
              <w:t xml:space="preserve">  </w:t>
            </w:r>
            <w:r w:rsidR="00F21372">
              <w:rPr>
                <w:szCs w:val="28"/>
              </w:rPr>
              <w:t>С.В. Ермолов</w:t>
            </w:r>
          </w:p>
        </w:tc>
      </w:tr>
    </w:tbl>
    <w:p w:rsidR="007E52D5" w:rsidRDefault="007E52D5" w:rsidP="007E52D5">
      <w:pPr>
        <w:spacing w:line="252" w:lineRule="auto"/>
        <w:rPr>
          <w:sz w:val="16"/>
          <w:szCs w:val="16"/>
        </w:rPr>
      </w:pPr>
    </w:p>
    <w:p w:rsidR="007E52D5" w:rsidRDefault="007E52D5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7F1C4F" w:rsidRDefault="007F1C4F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311CA" w:rsidRDefault="00C311CA" w:rsidP="009A6B88">
      <w:pPr>
        <w:rPr>
          <w:sz w:val="16"/>
          <w:szCs w:val="16"/>
        </w:rPr>
      </w:pPr>
    </w:p>
    <w:p w:rsidR="00CB36DF" w:rsidRPr="00CB36DF" w:rsidRDefault="007E52D5" w:rsidP="009A6B88">
      <w:pPr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F258BE">
        <w:rPr>
          <w:sz w:val="16"/>
          <w:szCs w:val="16"/>
        </w:rPr>
        <w:t xml:space="preserve"> Е.В.</w:t>
      </w:r>
      <w:r w:rsidR="00CB36DF" w:rsidRPr="00CB36DF">
        <w:rPr>
          <w:sz w:val="16"/>
          <w:szCs w:val="16"/>
        </w:rPr>
        <w:t xml:space="preserve"> 2-24-78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311CA">
        <w:rPr>
          <w:szCs w:val="28"/>
        </w:rPr>
        <w:t>№ 1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311CA" w:rsidRDefault="00C311CA" w:rsidP="008C3394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</w:t>
      </w:r>
      <w:r w:rsidR="00C311CA">
        <w:rPr>
          <w:szCs w:val="28"/>
        </w:rPr>
        <w:t>_________</w:t>
      </w:r>
      <w:r>
        <w:rPr>
          <w:szCs w:val="28"/>
        </w:rPr>
        <w:t>№______</w:t>
      </w:r>
    </w:p>
    <w:p w:rsidR="008C3394" w:rsidRDefault="008C3394" w:rsidP="008C3394">
      <w:pPr>
        <w:jc w:val="right"/>
        <w:rPr>
          <w:szCs w:val="28"/>
        </w:rPr>
      </w:pPr>
    </w:p>
    <w:p w:rsidR="00577CD9" w:rsidRDefault="008C3394" w:rsidP="00577CD9">
      <w:pPr>
        <w:spacing w:line="276" w:lineRule="auto"/>
        <w:jc w:val="center"/>
      </w:pPr>
      <w:r>
        <w:t xml:space="preserve">Перечень </w:t>
      </w:r>
    </w:p>
    <w:p w:rsidR="008C3394" w:rsidRDefault="008C3394" w:rsidP="00577CD9">
      <w:pPr>
        <w:spacing w:line="276" w:lineRule="auto"/>
        <w:jc w:val="center"/>
      </w:pPr>
      <w:r>
        <w:t>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Pr="008C3394" w:rsidRDefault="008C3394" w:rsidP="00577CD9">
      <w:pPr>
        <w:spacing w:line="276" w:lineRule="auto"/>
        <w:rPr>
          <w:szCs w:val="28"/>
        </w:rPr>
      </w:pPr>
    </w:p>
    <w:p w:rsidR="00C311CA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B88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 xml:space="preserve"> по правовым вопросам.</w:t>
      </w:r>
    </w:p>
    <w:p w:rsidR="00B66A94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аналитике данных и взаимодействию с институтами гражданского общества.</w:t>
      </w:r>
    </w:p>
    <w:p w:rsidR="00B66A94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правопорядка и противодействия коррупции.</w:t>
      </w:r>
    </w:p>
    <w:p w:rsidR="00B66A94" w:rsidRPr="00031090" w:rsidRDefault="00B66A9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развитию предпринимательства и туризма.</w:t>
      </w:r>
    </w:p>
    <w:p w:rsidR="009A6B88" w:rsidRPr="008C3394" w:rsidRDefault="00A43AA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516F81">
        <w:rPr>
          <w:rFonts w:ascii="Times New Roman" w:hAnsi="Times New Roman"/>
          <w:sz w:val="28"/>
          <w:szCs w:val="28"/>
        </w:rPr>
        <w:t>.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DB2AC1" w:rsidRDefault="00DB2AC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 w:rsidRPr="00DB2AC1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</w:t>
      </w:r>
      <w:r w:rsidR="00C311CA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C311C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311CA"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="009A6B88" w:rsidRPr="008C3394">
        <w:rPr>
          <w:rFonts w:ascii="Times New Roman" w:hAnsi="Times New Roman"/>
          <w:sz w:val="28"/>
          <w:szCs w:val="28"/>
        </w:rPr>
        <w:t>ел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516F81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МКУ «</w:t>
      </w:r>
      <w:r w:rsidR="00516F81" w:rsidRPr="00FC699F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ресурсами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C311CA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МКУ «</w:t>
      </w:r>
      <w:r w:rsidR="009A6B88" w:rsidRPr="008C3394">
        <w:rPr>
          <w:rFonts w:ascii="Times New Roman" w:hAnsi="Times New Roman"/>
          <w:sz w:val="28"/>
          <w:szCs w:val="28"/>
        </w:rPr>
        <w:t>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="009A6B88"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C311CA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Отдел</w:t>
      </w:r>
      <w:r w:rsidR="0055709E">
        <w:rPr>
          <w:rFonts w:ascii="Times New Roman" w:hAnsi="Times New Roman"/>
          <w:sz w:val="28"/>
          <w:szCs w:val="28"/>
        </w:rPr>
        <w:t xml:space="preserve"> капитального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7F1C4F">
        <w:rPr>
          <w:rFonts w:ascii="Times New Roman" w:hAnsi="Times New Roman"/>
          <w:sz w:val="28"/>
          <w:szCs w:val="28"/>
        </w:rPr>
        <w:t xml:space="preserve">, архитектуры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F1C4F">
        <w:rPr>
          <w:rFonts w:ascii="Times New Roman" w:hAnsi="Times New Roman"/>
          <w:sz w:val="28"/>
          <w:szCs w:val="28"/>
        </w:rPr>
        <w:t>развития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F1C4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570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1C4F" w:rsidRPr="008C3394" w:rsidRDefault="007F1C4F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Заместитель начальника МКУ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8C3394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МКУ </w:t>
      </w:r>
      <w:r w:rsidR="007F1C4F">
        <w:rPr>
          <w:rFonts w:ascii="Times New Roman" w:hAnsi="Times New Roman"/>
          <w:sz w:val="28"/>
          <w:szCs w:val="28"/>
        </w:rPr>
        <w:t xml:space="preserve">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 w:rsidR="007F1C4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F1C4F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5709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6F81" w:rsidRPr="00516F81">
        <w:rPr>
          <w:rFonts w:ascii="Times New Roman" w:hAnsi="Times New Roman"/>
          <w:sz w:val="28"/>
          <w:szCs w:val="28"/>
        </w:rPr>
        <w:t xml:space="preserve">пециалист МКУ </w:t>
      </w:r>
      <w:r w:rsidR="007F1C4F">
        <w:rPr>
          <w:rFonts w:ascii="Times New Roman" w:hAnsi="Times New Roman"/>
          <w:sz w:val="28"/>
          <w:szCs w:val="28"/>
        </w:rPr>
        <w:t xml:space="preserve">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 w:rsidR="007F1C4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F1C4F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16F81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</w:t>
      </w:r>
      <w:r w:rsidR="0055709E">
        <w:rPr>
          <w:rFonts w:ascii="Times New Roman" w:hAnsi="Times New Roman"/>
          <w:sz w:val="28"/>
          <w:szCs w:val="28"/>
        </w:rPr>
        <w:t xml:space="preserve">МКУ </w:t>
      </w:r>
      <w:r w:rsidR="007F1C4F">
        <w:rPr>
          <w:rFonts w:ascii="Times New Roman" w:hAnsi="Times New Roman"/>
          <w:sz w:val="28"/>
          <w:szCs w:val="28"/>
        </w:rPr>
        <w:t xml:space="preserve">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 w:rsidR="007F1C4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F1C4F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бухгалтер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9140E4" w:rsidRDefault="009140E4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CD2BAE">
        <w:rPr>
          <w:rFonts w:ascii="Times New Roman" w:hAnsi="Times New Roman"/>
          <w:sz w:val="28"/>
          <w:szCs w:val="28"/>
        </w:rPr>
        <w:t>развитию инфраструктуры, транспорта и связи.</w:t>
      </w:r>
    </w:p>
    <w:p w:rsidR="00031090" w:rsidRDefault="00031090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Начальник отдела информатизации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Руководитель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учету бюджета </w:t>
      </w:r>
      <w:r w:rsidR="00F258BE" w:rsidRPr="00FC699F">
        <w:rPr>
          <w:rFonts w:ascii="Times New Roman" w:hAnsi="Times New Roman"/>
          <w:sz w:val="28"/>
          <w:szCs w:val="28"/>
        </w:rPr>
        <w:t xml:space="preserve">Финансового управления муниципального района </w:t>
      </w:r>
      <w:proofErr w:type="spellStart"/>
      <w:r w:rsidR="00F258BE"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258BE"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F258BE" w:rsidRPr="00FC699F">
        <w:rPr>
          <w:rFonts w:ascii="Times New Roman" w:hAnsi="Times New Roman"/>
          <w:sz w:val="28"/>
          <w:szCs w:val="28"/>
        </w:rPr>
        <w:t xml:space="preserve"> Финансового управления муниципального района </w:t>
      </w:r>
      <w:proofErr w:type="spellStart"/>
      <w:r w:rsidR="00F258BE"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5D4" w:rsidRDefault="00D14832" w:rsidP="00577C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58BE" w:rsidRPr="00FC699F">
        <w:rPr>
          <w:rFonts w:ascii="Times New Roman" w:hAnsi="Times New Roman"/>
          <w:sz w:val="28"/>
          <w:szCs w:val="28"/>
        </w:rPr>
        <w:t xml:space="preserve">пециалист Финансового управления муниципального района </w:t>
      </w:r>
      <w:proofErr w:type="spellStart"/>
      <w:r w:rsidR="00F258BE"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258BE" w:rsidRPr="00FC699F">
        <w:rPr>
          <w:rFonts w:ascii="Times New Roman" w:hAnsi="Times New Roman"/>
          <w:sz w:val="28"/>
          <w:szCs w:val="28"/>
        </w:rPr>
        <w:t>.</w:t>
      </w:r>
    </w:p>
    <w:p w:rsidR="009A6B88" w:rsidRPr="00031090" w:rsidRDefault="009A6B88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031090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D07799" w:rsidRDefault="00D07799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577CD9">
      <w:pPr>
        <w:pStyle w:val="a3"/>
        <w:rPr>
          <w:rFonts w:ascii="Times New Roman" w:hAnsi="Times New Roman"/>
          <w:sz w:val="28"/>
          <w:szCs w:val="28"/>
        </w:rPr>
      </w:pP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577CD9">
        <w:rPr>
          <w:szCs w:val="28"/>
        </w:rPr>
        <w:t xml:space="preserve"> </w:t>
      </w:r>
      <w:r>
        <w:rPr>
          <w:szCs w:val="28"/>
        </w:rPr>
        <w:t xml:space="preserve">2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55709E" w:rsidRDefault="0055709E" w:rsidP="00D07799">
      <w:pPr>
        <w:jc w:val="right"/>
        <w:rPr>
          <w:szCs w:val="28"/>
        </w:rPr>
      </w:pPr>
      <w:r>
        <w:rPr>
          <w:szCs w:val="28"/>
        </w:rPr>
        <w:t>от_______________№______</w:t>
      </w:r>
    </w:p>
    <w:p w:rsidR="0055709E" w:rsidRDefault="0055709E" w:rsidP="00577CD9">
      <w:pPr>
        <w:spacing w:line="276" w:lineRule="auto"/>
        <w:jc w:val="right"/>
        <w:rPr>
          <w:szCs w:val="28"/>
        </w:rPr>
      </w:pPr>
    </w:p>
    <w:p w:rsidR="00773ECE" w:rsidRDefault="0055709E" w:rsidP="00577CD9">
      <w:pPr>
        <w:spacing w:line="276" w:lineRule="auto"/>
        <w:jc w:val="center"/>
      </w:pPr>
      <w:r>
        <w:t xml:space="preserve">Перечень </w:t>
      </w:r>
    </w:p>
    <w:p w:rsidR="00773ECE" w:rsidRDefault="0055709E" w:rsidP="00577CD9">
      <w:pPr>
        <w:spacing w:line="276" w:lineRule="auto"/>
        <w:jc w:val="center"/>
      </w:pPr>
      <w:proofErr w:type="spellStart"/>
      <w:r>
        <w:t>коррупционно</w:t>
      </w:r>
      <w:proofErr w:type="spellEnd"/>
      <w:r>
        <w:t>-опасных функций в администрации</w:t>
      </w:r>
    </w:p>
    <w:p w:rsidR="0055709E" w:rsidRDefault="0055709E" w:rsidP="00577CD9">
      <w:pPr>
        <w:spacing w:line="276" w:lineRule="auto"/>
        <w:jc w:val="center"/>
        <w:rPr>
          <w:szCs w:val="28"/>
        </w:rPr>
      </w:pPr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55709E" w:rsidRDefault="0055709E" w:rsidP="00577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</w:t>
      </w:r>
      <w:r w:rsidRPr="008C339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Составление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Утверждение и ведение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Default="0055709E" w:rsidP="00577CD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>Организация перечисления межбюджетных трансфертов из бюджета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rFonts w:eastAsia="Calibri"/>
          <w:szCs w:val="28"/>
        </w:rPr>
        <w:t>.</w:t>
      </w:r>
    </w:p>
    <w:p w:rsidR="00773ECE" w:rsidRPr="00773ECE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8C3394">
        <w:rPr>
          <w:rFonts w:ascii="Times New Roman" w:hAnsi="Times New Roman"/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8C3394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8C339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C3394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нужд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и проведение проверок соблюдения муниципальными служащими, требований к служебному (должностному) поведению, исполнения ими обязанностей, соблюдения запретов и ограничений, установленных в </w:t>
      </w:r>
      <w:r>
        <w:rPr>
          <w:rFonts w:eastAsia="Calibri"/>
          <w:szCs w:val="28"/>
        </w:rPr>
        <w:t>целях противодействия коррупции.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муниципальных </w:t>
      </w:r>
      <w:r>
        <w:rPr>
          <w:rFonts w:ascii="Times New Roman" w:hAnsi="Times New Roman"/>
          <w:color w:val="000000"/>
          <w:sz w:val="28"/>
          <w:szCs w:val="28"/>
        </w:rPr>
        <w:t>программ.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Учет и обеспечение жилыми помещениями граждан,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улучшении жилищных условий.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</w:t>
      </w:r>
      <w:r>
        <w:rPr>
          <w:rFonts w:ascii="Times New Roman" w:hAnsi="Times New Roman"/>
          <w:color w:val="000000"/>
          <w:sz w:val="28"/>
          <w:szCs w:val="28"/>
        </w:rPr>
        <w:t>портного обслуживания населения.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Проведение антикоррупционной и правовой экспертизы муниципальных правовых актов и их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r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C3394"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от 06.04.2010 </w:t>
      </w:r>
      <w:r w:rsidR="00773ECE">
        <w:rPr>
          <w:rFonts w:ascii="Times New Roman" w:hAnsi="Times New Roman"/>
          <w:sz w:val="28"/>
          <w:szCs w:val="28"/>
        </w:rPr>
        <w:t>№ 36-ГД «</w:t>
      </w:r>
      <w:r w:rsidRPr="008C3394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охраны</w:t>
      </w:r>
      <w:r w:rsidR="00773ECE">
        <w:rPr>
          <w:rFonts w:ascii="Times New Roman" w:hAnsi="Times New Roman"/>
          <w:sz w:val="28"/>
          <w:szCs w:val="28"/>
        </w:rPr>
        <w:t xml:space="preserve"> окружающей среды».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</w:t>
      </w:r>
      <w:r w:rsidR="00773ECE">
        <w:rPr>
          <w:rFonts w:ascii="Times New Roman" w:hAnsi="Times New Roman"/>
          <w:sz w:val="28"/>
          <w:szCs w:val="28"/>
        </w:rPr>
        <w:t>ие услуг для муниципальных нужд.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имуществом, находящимся в муниципальной собственности.</w:t>
      </w:r>
    </w:p>
    <w:p w:rsidR="0055709E" w:rsidRPr="008C3394" w:rsidRDefault="00773EC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выдаче разрешений, согласование в соответствующих сферах деятельности.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Согласование </w:t>
      </w:r>
      <w:r w:rsidR="00773ECE">
        <w:rPr>
          <w:rFonts w:ascii="Times New Roman" w:hAnsi="Times New Roman"/>
          <w:sz w:val="28"/>
          <w:szCs w:val="28"/>
        </w:rPr>
        <w:t>акта рекультивации земель.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Возбуждение и рассмотрение дел об а</w:t>
      </w:r>
      <w:r w:rsidR="00773ECE">
        <w:rPr>
          <w:rFonts w:ascii="Times New Roman" w:hAnsi="Times New Roman"/>
          <w:sz w:val="28"/>
          <w:szCs w:val="28"/>
        </w:rPr>
        <w:t>дминистративных правонарушениях.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Ведение баз данных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73ECE">
        <w:rPr>
          <w:rFonts w:ascii="Times New Roman" w:hAnsi="Times New Roman"/>
          <w:sz w:val="28"/>
          <w:szCs w:val="28"/>
        </w:rPr>
        <w:t>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Предоставление государственных и муниципальных</w:t>
      </w:r>
      <w:r w:rsidR="00773ECE">
        <w:rPr>
          <w:rFonts w:ascii="Times New Roman" w:hAnsi="Times New Roman"/>
          <w:sz w:val="28"/>
          <w:szCs w:val="28"/>
        </w:rPr>
        <w:t xml:space="preserve"> услуг гражданам и организациям.</w:t>
      </w:r>
    </w:p>
    <w:p w:rsidR="0055709E" w:rsidRPr="008C3394" w:rsidRDefault="0055709E" w:rsidP="00577C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55709E" w:rsidRPr="008C3394" w:rsidRDefault="0055709E" w:rsidP="00577CD9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5709E" w:rsidRDefault="0055709E" w:rsidP="009A6B88">
      <w:pPr>
        <w:pStyle w:val="a3"/>
        <w:rPr>
          <w:rFonts w:ascii="Times New Roman" w:hAnsi="Times New Roman"/>
          <w:sz w:val="28"/>
          <w:szCs w:val="28"/>
        </w:rPr>
      </w:pPr>
    </w:p>
    <w:sectPr w:rsidR="0055709E" w:rsidSect="00B66A94">
      <w:headerReference w:type="default" r:id="rId10"/>
      <w:pgSz w:w="11906" w:h="16838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68" w:rsidRDefault="00546B68" w:rsidP="00CB36DF">
      <w:r>
        <w:separator/>
      </w:r>
    </w:p>
  </w:endnote>
  <w:endnote w:type="continuationSeparator" w:id="0">
    <w:p w:rsidR="00546B68" w:rsidRDefault="00546B68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68" w:rsidRDefault="00546B68" w:rsidP="00CB36DF">
      <w:r>
        <w:separator/>
      </w:r>
    </w:p>
  </w:footnote>
  <w:footnote w:type="continuationSeparator" w:id="0">
    <w:p w:rsidR="00546B68" w:rsidRDefault="00546B68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  <w:p w:rsidR="00FC699F" w:rsidRDefault="00FC699F" w:rsidP="00B01298">
    <w:pPr>
      <w:pStyle w:val="a4"/>
      <w:jc w:val="right"/>
    </w:pPr>
  </w:p>
  <w:p w:rsidR="00FC699F" w:rsidRDefault="00FC699F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66A66198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031090"/>
    <w:rsid w:val="000E2FF1"/>
    <w:rsid w:val="00133B4E"/>
    <w:rsid w:val="002A2D1A"/>
    <w:rsid w:val="002E3461"/>
    <w:rsid w:val="003A1B26"/>
    <w:rsid w:val="00403693"/>
    <w:rsid w:val="00496FD9"/>
    <w:rsid w:val="00516F81"/>
    <w:rsid w:val="00523536"/>
    <w:rsid w:val="00546B68"/>
    <w:rsid w:val="00555370"/>
    <w:rsid w:val="0055709E"/>
    <w:rsid w:val="00577CD9"/>
    <w:rsid w:val="005F59B9"/>
    <w:rsid w:val="00605103"/>
    <w:rsid w:val="006141B4"/>
    <w:rsid w:val="0061569A"/>
    <w:rsid w:val="006213E2"/>
    <w:rsid w:val="0066615B"/>
    <w:rsid w:val="006C45BB"/>
    <w:rsid w:val="00773ECE"/>
    <w:rsid w:val="007862B4"/>
    <w:rsid w:val="007E52D5"/>
    <w:rsid w:val="007F1C4F"/>
    <w:rsid w:val="0085614E"/>
    <w:rsid w:val="008720AD"/>
    <w:rsid w:val="008C3394"/>
    <w:rsid w:val="008C6CC5"/>
    <w:rsid w:val="009066F5"/>
    <w:rsid w:val="009140E4"/>
    <w:rsid w:val="00922D5D"/>
    <w:rsid w:val="009A6B88"/>
    <w:rsid w:val="00A43AA1"/>
    <w:rsid w:val="00AC23ED"/>
    <w:rsid w:val="00AD2BB2"/>
    <w:rsid w:val="00B01298"/>
    <w:rsid w:val="00B66A94"/>
    <w:rsid w:val="00B854FD"/>
    <w:rsid w:val="00BC287B"/>
    <w:rsid w:val="00C311CA"/>
    <w:rsid w:val="00C32A32"/>
    <w:rsid w:val="00C85697"/>
    <w:rsid w:val="00C926C5"/>
    <w:rsid w:val="00CB36DF"/>
    <w:rsid w:val="00CB577F"/>
    <w:rsid w:val="00CB5C9C"/>
    <w:rsid w:val="00CC0EEA"/>
    <w:rsid w:val="00CD2BAE"/>
    <w:rsid w:val="00D07799"/>
    <w:rsid w:val="00D14832"/>
    <w:rsid w:val="00D32E02"/>
    <w:rsid w:val="00D76A01"/>
    <w:rsid w:val="00DB2AC1"/>
    <w:rsid w:val="00DD0FD8"/>
    <w:rsid w:val="00E005D4"/>
    <w:rsid w:val="00E278E7"/>
    <w:rsid w:val="00E31654"/>
    <w:rsid w:val="00EB5FEC"/>
    <w:rsid w:val="00F17AF2"/>
    <w:rsid w:val="00F21372"/>
    <w:rsid w:val="00F258B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B86C-3B66-4452-9967-8BCCE730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38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4</cp:revision>
  <cp:lastPrinted>2021-02-08T10:58:00Z</cp:lastPrinted>
  <dcterms:created xsi:type="dcterms:W3CDTF">2021-01-15T09:34:00Z</dcterms:created>
  <dcterms:modified xsi:type="dcterms:W3CDTF">2021-02-08T10:59:00Z</dcterms:modified>
</cp:coreProperties>
</file>